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A" w:rsidRDefault="00A320B2" w:rsidP="001646CA">
      <w:pPr>
        <w:pStyle w:val="Nadpis1"/>
        <w:pBdr>
          <w:bottom w:val="single" w:sz="12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1646CA" w:rsidRDefault="001646CA" w:rsidP="001646CA">
      <w:r>
        <w:t xml:space="preserve">Pšov </w:t>
      </w:r>
      <w:proofErr w:type="gramStart"/>
      <w:r>
        <w:t>48,  364 52</w:t>
      </w:r>
      <w:proofErr w:type="gramEnd"/>
      <w:r>
        <w:t xml:space="preserve"> Žlutice                                                                                                        telefon 353 393</w:t>
      </w:r>
      <w:r w:rsidR="001142AC">
        <w:t> </w:t>
      </w:r>
      <w:r>
        <w:t>429</w:t>
      </w:r>
    </w:p>
    <w:p w:rsidR="000C0B3E" w:rsidRDefault="000C0B3E"/>
    <w:p w:rsidR="001142AC" w:rsidRDefault="001142AC"/>
    <w:p w:rsidR="001646CA" w:rsidRDefault="001646CA"/>
    <w:p w:rsidR="001646CA" w:rsidRDefault="001646CA"/>
    <w:p w:rsidR="001646CA" w:rsidRDefault="001142AC" w:rsidP="001142AC">
      <w:pPr>
        <w:jc w:val="center"/>
        <w:rPr>
          <w:b/>
          <w:sz w:val="32"/>
          <w:szCs w:val="32"/>
        </w:rPr>
      </w:pPr>
      <w:proofErr w:type="gramStart"/>
      <w:r w:rsidRPr="001142AC">
        <w:rPr>
          <w:b/>
          <w:sz w:val="32"/>
          <w:szCs w:val="32"/>
        </w:rPr>
        <w:t>INFORMACE  O  POČTU</w:t>
      </w:r>
      <w:proofErr w:type="gramEnd"/>
      <w:r w:rsidRPr="001142AC">
        <w:rPr>
          <w:b/>
          <w:sz w:val="32"/>
          <w:szCs w:val="32"/>
        </w:rPr>
        <w:t xml:space="preserve">  A  SÍDLE  VOLEBNÍCH  OKRSKŮ</w:t>
      </w:r>
    </w:p>
    <w:p w:rsidR="001142AC" w:rsidRDefault="001142AC" w:rsidP="001142AC">
      <w:pPr>
        <w:jc w:val="center"/>
        <w:rPr>
          <w:b/>
          <w:sz w:val="32"/>
          <w:szCs w:val="32"/>
        </w:rPr>
      </w:pPr>
    </w:p>
    <w:p w:rsidR="001142AC" w:rsidRDefault="001142AC" w:rsidP="001142AC">
      <w:pPr>
        <w:jc w:val="both"/>
        <w:rPr>
          <w:sz w:val="28"/>
          <w:szCs w:val="28"/>
        </w:rPr>
      </w:pPr>
      <w:r>
        <w:rPr>
          <w:sz w:val="28"/>
          <w:szCs w:val="28"/>
        </w:rPr>
        <w:t>Na základě zákona č. 247/1995 Sb., o volbách do Parlamentu České republiky a o změně a doplnění některých zákonů, podle § 14c písm. f) volebního zákona pro volby do Poslanecké sněmovny Parlamentu ČR, konané ve dnech 28. a 29. května 2010 v obci Pšov, informuji politické strany</w:t>
      </w:r>
      <w:r w:rsidR="00B01ABE">
        <w:rPr>
          <w:sz w:val="28"/>
          <w:szCs w:val="28"/>
        </w:rPr>
        <w:t>,</w:t>
      </w:r>
      <w:r>
        <w:rPr>
          <w:sz w:val="28"/>
          <w:szCs w:val="28"/>
        </w:rPr>
        <w:t xml:space="preserve"> jejichž kandidátní listina byla zaregistrována v Karlovarském volebním kraji, že</w:t>
      </w:r>
    </w:p>
    <w:p w:rsidR="001142AC" w:rsidRDefault="001142AC" w:rsidP="001142AC">
      <w:pPr>
        <w:jc w:val="both"/>
        <w:rPr>
          <w:sz w:val="28"/>
          <w:szCs w:val="28"/>
        </w:rPr>
      </w:pPr>
    </w:p>
    <w:p w:rsidR="001142AC" w:rsidRDefault="001142AC" w:rsidP="0011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Pšov je jeden volební okrsek se sídlem:</w:t>
      </w:r>
    </w:p>
    <w:p w:rsidR="001142AC" w:rsidRDefault="001142AC" w:rsidP="0011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Zasedací místnost Obce Pšov, Pšov 48, 364 52 Žlutice</w:t>
      </w:r>
    </w:p>
    <w:p w:rsidR="001142AC" w:rsidRDefault="001142AC" w:rsidP="001142AC">
      <w:pPr>
        <w:jc w:val="center"/>
        <w:rPr>
          <w:b/>
          <w:sz w:val="28"/>
          <w:szCs w:val="28"/>
        </w:rPr>
      </w:pPr>
    </w:p>
    <w:p w:rsidR="001142AC" w:rsidRDefault="001142AC" w:rsidP="001142AC">
      <w:pPr>
        <w:jc w:val="both"/>
        <w:rPr>
          <w:sz w:val="24"/>
          <w:szCs w:val="24"/>
        </w:rPr>
      </w:pPr>
    </w:p>
    <w:p w:rsidR="001142AC" w:rsidRDefault="001142AC" w:rsidP="001142AC">
      <w:pPr>
        <w:jc w:val="both"/>
        <w:rPr>
          <w:sz w:val="24"/>
          <w:szCs w:val="24"/>
        </w:rPr>
      </w:pPr>
    </w:p>
    <w:p w:rsidR="001142AC" w:rsidRPr="001142AC" w:rsidRDefault="001142AC" w:rsidP="001142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Helena </w:t>
      </w:r>
      <w:proofErr w:type="spellStart"/>
      <w:r>
        <w:rPr>
          <w:sz w:val="24"/>
          <w:szCs w:val="24"/>
        </w:rPr>
        <w:t>Šmidmajerová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</w:t>
      </w:r>
    </w:p>
    <w:p w:rsidR="001646CA" w:rsidRDefault="001646CA"/>
    <w:p w:rsidR="001646CA" w:rsidRDefault="001646CA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</w:t>
      </w:r>
      <w:r w:rsidR="00B5788A">
        <w:rPr>
          <w:b/>
          <w:sz w:val="24"/>
          <w:szCs w:val="24"/>
        </w:rPr>
        <w:t xml:space="preserve">Pšov,  </w:t>
      </w:r>
      <w:r w:rsidR="00A320B2">
        <w:rPr>
          <w:b/>
          <w:sz w:val="24"/>
          <w:szCs w:val="24"/>
        </w:rPr>
        <w:fldChar w:fldCharType="begin"/>
      </w:r>
      <w:r w:rsidR="00B5788A">
        <w:rPr>
          <w:b/>
          <w:sz w:val="24"/>
          <w:szCs w:val="24"/>
        </w:rPr>
        <w:instrText xml:space="preserve"> TIME \@ "d.M.yyyy" </w:instrText>
      </w:r>
      <w:r w:rsidR="00A320B2">
        <w:rPr>
          <w:b/>
          <w:sz w:val="24"/>
          <w:szCs w:val="24"/>
        </w:rPr>
        <w:fldChar w:fldCharType="separate"/>
      </w:r>
      <w:r w:rsidR="00B01ABE">
        <w:rPr>
          <w:b/>
          <w:noProof/>
          <w:sz w:val="24"/>
          <w:szCs w:val="24"/>
        </w:rPr>
        <w:t>13.4.2010</w:t>
      </w:r>
      <w:r w:rsidR="00A320B2">
        <w:rPr>
          <w:b/>
          <w:sz w:val="24"/>
          <w:szCs w:val="24"/>
        </w:rPr>
        <w:fldChar w:fldCharType="end"/>
      </w:r>
    </w:p>
    <w:p w:rsidR="00B01ABE" w:rsidRDefault="00B01ABE">
      <w:pPr>
        <w:rPr>
          <w:b/>
          <w:sz w:val="24"/>
          <w:szCs w:val="24"/>
        </w:rPr>
      </w:pPr>
    </w:p>
    <w:p w:rsidR="00B01ABE" w:rsidRPr="00B01ABE" w:rsidRDefault="00B01ABE" w:rsidP="00B01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Pšov dne </w:t>
      </w:r>
      <w:proofErr w:type="gramStart"/>
      <w:r>
        <w:rPr>
          <w:sz w:val="24"/>
          <w:szCs w:val="24"/>
        </w:rPr>
        <w:t>13.4.2010</w:t>
      </w:r>
      <w:proofErr w:type="gramEnd"/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sejmuto:  </w:t>
      </w:r>
      <w:proofErr w:type="gramStart"/>
      <w:r>
        <w:rPr>
          <w:sz w:val="24"/>
          <w:szCs w:val="24"/>
        </w:rPr>
        <w:t>30.5.2010</w:t>
      </w:r>
      <w:proofErr w:type="gramEnd"/>
    </w:p>
    <w:p w:rsidR="00B01ABE" w:rsidRPr="001646CA" w:rsidRDefault="00B01ABE">
      <w:pPr>
        <w:rPr>
          <w:b/>
          <w:sz w:val="24"/>
          <w:szCs w:val="24"/>
        </w:rPr>
      </w:pPr>
    </w:p>
    <w:sectPr w:rsidR="00B01ABE" w:rsidRPr="001646CA" w:rsidSect="000C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142AC"/>
    <w:rsid w:val="000C0B3E"/>
    <w:rsid w:val="001142AC"/>
    <w:rsid w:val="001646CA"/>
    <w:rsid w:val="00941677"/>
    <w:rsid w:val="00A320B2"/>
    <w:rsid w:val="00B01ABE"/>
    <w:rsid w:val="00B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CA"/>
  </w:style>
  <w:style w:type="paragraph" w:styleId="Nadpis1">
    <w:name w:val="heading 1"/>
    <w:basedOn w:val="Normln"/>
    <w:next w:val="Normln"/>
    <w:link w:val="Nadpis1Char"/>
    <w:uiPriority w:val="9"/>
    <w:qFormat/>
    <w:rsid w:val="0016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c\Dokumenty\Obec%20P&#353;o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Pšov</Template>
  <TotalTime>14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2010-04-13T12:16:00Z</cp:lastPrinted>
  <dcterms:created xsi:type="dcterms:W3CDTF">2010-04-13T12:04:00Z</dcterms:created>
  <dcterms:modified xsi:type="dcterms:W3CDTF">2010-04-13T12:18:00Z</dcterms:modified>
</cp:coreProperties>
</file>